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31" w:rsidRDefault="008C7E31" w:rsidP="002655BA">
      <w:pPr>
        <w:spacing w:line="360" w:lineRule="auto"/>
      </w:pPr>
      <w:bookmarkStart w:id="0" w:name="_GoBack"/>
      <w:bookmarkEnd w:id="0"/>
    </w:p>
    <w:p w:rsidR="002655BA" w:rsidRPr="002655BA" w:rsidRDefault="002655BA" w:rsidP="002655BA">
      <w:pPr>
        <w:spacing w:line="360" w:lineRule="auto"/>
        <w:rPr>
          <w:rFonts w:ascii="Arial" w:hAnsi="Arial" w:cs="Arial"/>
          <w:b/>
          <w:u w:val="single"/>
        </w:rPr>
      </w:pPr>
      <w:r w:rsidRPr="002655BA">
        <w:rPr>
          <w:rFonts w:ascii="Arial" w:hAnsi="Arial" w:cs="Arial"/>
          <w:b/>
          <w:u w:val="single"/>
        </w:rPr>
        <w:t>REPORT</w:t>
      </w:r>
    </w:p>
    <w:p w:rsidR="002655BA" w:rsidRDefault="002655BA" w:rsidP="002655BA">
      <w:pPr>
        <w:spacing w:line="360" w:lineRule="auto"/>
      </w:pPr>
    </w:p>
    <w:p w:rsidR="002655BA" w:rsidRPr="002655BA" w:rsidRDefault="002655BA" w:rsidP="002655BA">
      <w:pPr>
        <w:spacing w:line="360" w:lineRule="auto"/>
        <w:rPr>
          <w:b/>
        </w:rPr>
      </w:pPr>
      <w:r w:rsidRPr="002655BA">
        <w:rPr>
          <w:b/>
          <w:u w:val="single"/>
        </w:rPr>
        <w:t>Název kurzu:</w:t>
      </w:r>
      <w:r w:rsidRPr="004C29E1">
        <w:rPr>
          <w:b/>
        </w:rPr>
        <w:tab/>
      </w:r>
      <w:r w:rsidRPr="002655BA">
        <w:rPr>
          <w:b/>
        </w:rPr>
        <w:tab/>
        <w:t xml:space="preserve">Ostrá expedice </w:t>
      </w:r>
      <w:proofErr w:type="spellStart"/>
      <w:r w:rsidRPr="002655BA">
        <w:rPr>
          <w:b/>
        </w:rPr>
        <w:t>DofE</w:t>
      </w:r>
      <w:proofErr w:type="spellEnd"/>
      <w:r w:rsidR="001F13C3">
        <w:rPr>
          <w:b/>
        </w:rPr>
        <w:t xml:space="preserve"> v </w:t>
      </w:r>
      <w:r w:rsidRPr="002655BA">
        <w:rPr>
          <w:b/>
        </w:rPr>
        <w:t>oblasti Jablonce nad Jizerou</w:t>
      </w:r>
    </w:p>
    <w:p w:rsidR="002655BA" w:rsidRDefault="002655BA" w:rsidP="002655BA">
      <w:pPr>
        <w:spacing w:line="360" w:lineRule="auto"/>
      </w:pPr>
      <w:r w:rsidRPr="002655BA">
        <w:rPr>
          <w:u w:val="single"/>
        </w:rPr>
        <w:t>Termín konání:</w:t>
      </w:r>
      <w:r>
        <w:tab/>
        <w:t>28. – 29. června 2021</w:t>
      </w:r>
    </w:p>
    <w:p w:rsidR="002655BA" w:rsidRDefault="002655BA" w:rsidP="002655BA">
      <w:pPr>
        <w:spacing w:line="360" w:lineRule="auto"/>
      </w:pPr>
      <w:r w:rsidRPr="002655BA">
        <w:rPr>
          <w:u w:val="single"/>
        </w:rPr>
        <w:t>Místo konání:</w:t>
      </w:r>
      <w:r w:rsidRPr="004C29E1">
        <w:tab/>
      </w:r>
      <w:r>
        <w:tab/>
        <w:t>Obec Jablonec nad Jizerou</w:t>
      </w:r>
    </w:p>
    <w:p w:rsidR="002655BA" w:rsidRDefault="002655BA" w:rsidP="002655BA">
      <w:pPr>
        <w:spacing w:line="360" w:lineRule="auto"/>
      </w:pPr>
    </w:p>
    <w:p w:rsidR="002655BA" w:rsidRDefault="002655BA" w:rsidP="002655BA">
      <w:pPr>
        <w:spacing w:line="360" w:lineRule="auto"/>
      </w:pPr>
      <w:r w:rsidRPr="002655BA">
        <w:rPr>
          <w:u w:val="single"/>
        </w:rPr>
        <w:t>Účast:</w:t>
      </w:r>
      <w:r>
        <w:tab/>
      </w:r>
      <w:r>
        <w:tab/>
      </w:r>
      <w:r>
        <w:tab/>
        <w:t>Mgr. Karel Chladil, Mgr. Lucie Smejkalová</w:t>
      </w:r>
    </w:p>
    <w:p w:rsidR="002655BA" w:rsidRDefault="002655BA" w:rsidP="002655BA">
      <w:pPr>
        <w:spacing w:line="360" w:lineRule="auto"/>
      </w:pPr>
    </w:p>
    <w:p w:rsidR="002655BA" w:rsidRDefault="002655BA" w:rsidP="002655BA">
      <w:pPr>
        <w:spacing w:line="360" w:lineRule="auto"/>
      </w:pPr>
      <w:r>
        <w:t>Ostrá expedice proběhla</w:t>
      </w:r>
      <w:r w:rsidR="001F13C3">
        <w:t xml:space="preserve"> v </w:t>
      </w:r>
      <w:r>
        <w:t xml:space="preserve">oblasti Jablonce nad Jizerou. Zahájení akce proběhlo dne 28. června 2021 srazem na autobusovém nádraží na </w:t>
      </w:r>
      <w:r w:rsidR="00B6337B">
        <w:t>Praha-</w:t>
      </w:r>
      <w:r>
        <w:t>Čern</w:t>
      </w:r>
      <w:r w:rsidR="00B6337B">
        <w:t>ý</w:t>
      </w:r>
      <w:r>
        <w:t xml:space="preserve"> Most</w:t>
      </w:r>
      <w:r w:rsidR="001F13C3">
        <w:t xml:space="preserve"> v </w:t>
      </w:r>
      <w:r>
        <w:t>6:20, odkud se studenti pod dohledem školitele (K. Chladil)</w:t>
      </w:r>
      <w:r w:rsidR="001F13C3">
        <w:t xml:space="preserve"> a </w:t>
      </w:r>
      <w:r>
        <w:t xml:space="preserve">hodnotitele </w:t>
      </w:r>
      <w:proofErr w:type="spellStart"/>
      <w:r>
        <w:t>DofE</w:t>
      </w:r>
      <w:proofErr w:type="spellEnd"/>
      <w:r>
        <w:t xml:space="preserve"> (L. Smejkalová) vypravili směr vlakové nádraží</w:t>
      </w:r>
      <w:r w:rsidR="001F13C3">
        <w:t xml:space="preserve"> v </w:t>
      </w:r>
      <w:r>
        <w:t>Jablonci nad Jizerou</w:t>
      </w:r>
      <w:r w:rsidR="001F13C3">
        <w:t xml:space="preserve"> s </w:t>
      </w:r>
      <w:r>
        <w:t>přestupem</w:t>
      </w:r>
      <w:r w:rsidR="001F13C3">
        <w:t xml:space="preserve"> v </w:t>
      </w:r>
      <w:r>
        <w:t>Jilemnici. Ostrá expedice oficiálně začala</w:t>
      </w:r>
      <w:r w:rsidR="001F13C3">
        <w:t xml:space="preserve"> v </w:t>
      </w:r>
      <w:r>
        <w:t>10:00, protože na smluvený sraz dorazila</w:t>
      </w:r>
      <w:r w:rsidR="001F13C3">
        <w:t xml:space="preserve"> i </w:t>
      </w:r>
      <w:r>
        <w:t>poslední studentka, která má</w:t>
      </w:r>
      <w:r w:rsidR="001F13C3">
        <w:t xml:space="preserve"> v </w:t>
      </w:r>
      <w:r>
        <w:t>Jablonci přechodné bydliště.</w:t>
      </w:r>
      <w:r w:rsidR="001F13C3">
        <w:t xml:space="preserve"> V </w:t>
      </w:r>
      <w:r>
        <w:t>průběhu prvního dne měli za úkol vykonat tzv. cílené úsilí</w:t>
      </w:r>
      <w:r w:rsidR="001F13C3">
        <w:t xml:space="preserve"> v </w:t>
      </w:r>
      <w:r>
        <w:t>rozsahu 6 hodin. Cíleným úsilím bylo zmapovat oblast jablonecké přírody</w:t>
      </w:r>
      <w:r w:rsidR="001F13C3">
        <w:t xml:space="preserve"> a </w:t>
      </w:r>
      <w:r>
        <w:t>zajímavých oblastí (přírodních</w:t>
      </w:r>
      <w:r w:rsidR="001F13C3">
        <w:t xml:space="preserve"> i </w:t>
      </w:r>
      <w:r>
        <w:t>lidských) pomocí pořizování fotografií</w:t>
      </w:r>
      <w:r w:rsidR="001F13C3">
        <w:t xml:space="preserve"> a </w:t>
      </w:r>
      <w:r>
        <w:t xml:space="preserve">natáčení videí, aby měli studenti dostatek materiálu pro vytvoření cestovního deníku, tj. cestovní video-průvodce po lokalitě, které později nabídnou zájmovým skupinám na jejich webových portálech (v případě zájmu). </w:t>
      </w:r>
      <w:r w:rsidR="00B6337B">
        <w:t>Cílené úsilí zahrnovalo také pěší přesun volnou přírodou, při němž studenti pracovali</w:t>
      </w:r>
      <w:r w:rsidR="001F13C3">
        <w:t xml:space="preserve"> s </w:t>
      </w:r>
      <w:r w:rsidR="00B6337B">
        <w:t>mapou</w:t>
      </w:r>
      <w:r w:rsidR="001F13C3">
        <w:t xml:space="preserve"> a </w:t>
      </w:r>
      <w:r w:rsidR="00B6337B">
        <w:t>předem definovanými azimuty</w:t>
      </w:r>
      <w:r w:rsidR="001F13C3">
        <w:t xml:space="preserve"> z </w:t>
      </w:r>
      <w:r w:rsidR="00B6337B">
        <w:t xml:space="preserve">portálu </w:t>
      </w:r>
      <w:hyperlink r:id="rId8" w:history="1">
        <w:r w:rsidR="00B6337B" w:rsidRPr="00EE470F">
          <w:rPr>
            <w:rStyle w:val="Hypertextovodkaz"/>
          </w:rPr>
          <w:t>www.mapy.cz</w:t>
        </w:r>
      </w:hyperlink>
      <w:r w:rsidR="00B6337B">
        <w:t xml:space="preserve"> (v rámci orientace</w:t>
      </w:r>
      <w:r w:rsidR="001F13C3">
        <w:t xml:space="preserve"> v </w:t>
      </w:r>
      <w:r w:rsidR="00B6337B">
        <w:t>terénu). Kromě toho si mohli studenti nacvičit</w:t>
      </w:r>
      <w:r w:rsidR="001F13C3">
        <w:t xml:space="preserve"> a </w:t>
      </w:r>
      <w:r w:rsidR="00B6337B">
        <w:t>osvojit tábornické dovednosti (stavba</w:t>
      </w:r>
      <w:r w:rsidR="001F13C3">
        <w:t xml:space="preserve"> a </w:t>
      </w:r>
      <w:r w:rsidR="00B6337B">
        <w:t>nocování ve stanu, příprava teplého jídla</w:t>
      </w:r>
      <w:r w:rsidR="001F13C3">
        <w:t xml:space="preserve"> v </w:t>
      </w:r>
      <w:r w:rsidR="00B6337B">
        <w:t>turistických podmínkách apod.), schopnosti týmové spolupráce, dovednosti vztažené ke způsobu cestování, schopnosti pozorování</w:t>
      </w:r>
      <w:r w:rsidR="001F13C3">
        <w:t xml:space="preserve"> a </w:t>
      </w:r>
      <w:r w:rsidR="00B6337B">
        <w:t>zaznamenávání, naučit se respektu</w:t>
      </w:r>
      <w:r w:rsidR="001F13C3">
        <w:t xml:space="preserve"> k </w:t>
      </w:r>
      <w:r w:rsidR="00B6337B">
        <w:t>přírodnímu prostředí</w:t>
      </w:r>
      <w:r w:rsidR="001F13C3">
        <w:t xml:space="preserve"> a </w:t>
      </w:r>
      <w:r w:rsidR="00B6337B">
        <w:t>všímavosti</w:t>
      </w:r>
      <w:r w:rsidR="001F13C3">
        <w:t xml:space="preserve"> k </w:t>
      </w:r>
      <w:r w:rsidR="00B6337B">
        <w:t>druhým</w:t>
      </w:r>
      <w:r w:rsidR="001F13C3">
        <w:t xml:space="preserve"> a </w:t>
      </w:r>
      <w:r w:rsidR="00B6337B">
        <w:t>okolí.</w:t>
      </w:r>
      <w:r w:rsidR="001F13C3">
        <w:t xml:space="preserve"> V </w:t>
      </w:r>
      <w:r w:rsidR="00B6337B">
        <w:t>průběhu expedice byli studenti kontrolovány školitelem</w:t>
      </w:r>
      <w:r w:rsidR="001F13C3">
        <w:t xml:space="preserve"> a </w:t>
      </w:r>
      <w:r w:rsidR="00B6337B">
        <w:t xml:space="preserve">hodnotitelem na předem domluvených místech setkání, tzv. </w:t>
      </w:r>
      <w:proofErr w:type="spellStart"/>
      <w:r w:rsidR="00B6337B">
        <w:t>checkpointy</w:t>
      </w:r>
      <w:proofErr w:type="spellEnd"/>
      <w:r w:rsidR="00B6337B">
        <w:t>.</w:t>
      </w:r>
      <w:r w:rsidR="001F13C3">
        <w:t xml:space="preserve"> K </w:t>
      </w:r>
      <w:r w:rsidR="00B6337B">
        <w:t>přenocování expediční skupiny došlo</w:t>
      </w:r>
      <w:r w:rsidR="001F13C3">
        <w:t xml:space="preserve"> v </w:t>
      </w:r>
      <w:r w:rsidR="00B6337B">
        <w:t xml:space="preserve">lokalitě </w:t>
      </w:r>
      <w:proofErr w:type="spellStart"/>
      <w:r w:rsidR="00B6337B">
        <w:t>Bucháčkova</w:t>
      </w:r>
      <w:proofErr w:type="spellEnd"/>
      <w:r w:rsidR="00B6337B">
        <w:t xml:space="preserve"> </w:t>
      </w:r>
      <w:proofErr w:type="spellStart"/>
      <w:r w:rsidR="00B6337B">
        <w:t>lětiště</w:t>
      </w:r>
      <w:proofErr w:type="spellEnd"/>
      <w:r w:rsidR="00B6337B">
        <w:t>, nyní přírodní polní lokalita.</w:t>
      </w:r>
      <w:r w:rsidR="001F13C3">
        <w:t xml:space="preserve"> V </w:t>
      </w:r>
      <w:r w:rsidR="00B6337B">
        <w:t>následujícím dni se účastníci expedice po opuštění tábořiště opět věnovali cílenému úsilí ve stejném rozsahu jako</w:t>
      </w:r>
      <w:r w:rsidR="001F13C3">
        <w:t xml:space="preserve"> v </w:t>
      </w:r>
      <w:r w:rsidR="00B6337B">
        <w:t>předchozím dni (6 hodin)</w:t>
      </w:r>
      <w:r w:rsidR="001F13C3">
        <w:t xml:space="preserve"> a </w:t>
      </w:r>
      <w:r w:rsidR="00B6337B">
        <w:t>současně</w:t>
      </w:r>
      <w:r w:rsidR="001F13C3">
        <w:t xml:space="preserve"> i </w:t>
      </w:r>
      <w:r w:rsidR="00B6337B">
        <w:t>pěšímu přesunu podle plánu expedice.</w:t>
      </w:r>
      <w:r w:rsidR="001F13C3">
        <w:t xml:space="preserve"> V </w:t>
      </w:r>
      <w:r w:rsidR="00B6337B">
        <w:t>průběhu poloviny cíleného úsilí</w:t>
      </w:r>
      <w:r w:rsidR="001F13C3">
        <w:t xml:space="preserve"> v </w:t>
      </w:r>
      <w:r w:rsidR="00B6337B">
        <w:t>2. dni došlo</w:t>
      </w:r>
      <w:r w:rsidR="001F13C3">
        <w:t xml:space="preserve"> k </w:t>
      </w:r>
      <w:r w:rsidR="00B6337B">
        <w:t>drobné úpravě trasy, protože plánovaná trasa</w:t>
      </w:r>
      <w:r w:rsidR="001F13C3">
        <w:t xml:space="preserve"> s </w:t>
      </w:r>
      <w:r w:rsidR="00B6337B">
        <w:t>dokumentováním daného okolí zabrala méně času, než se</w:t>
      </w:r>
      <w:r w:rsidR="001F13C3">
        <w:t xml:space="preserve"> v </w:t>
      </w:r>
      <w:r w:rsidR="00B6337B">
        <w:t>přípravách zdálo,</w:t>
      </w:r>
      <w:r w:rsidR="001F13C3">
        <w:t xml:space="preserve"> a </w:t>
      </w:r>
      <w:r w:rsidR="00B6337B">
        <w:t>proto došlo</w:t>
      </w:r>
      <w:r w:rsidR="001F13C3">
        <w:t xml:space="preserve"> k </w:t>
      </w:r>
      <w:r w:rsidR="00B6337B">
        <w:t>doplnění</w:t>
      </w:r>
      <w:r w:rsidR="001F13C3">
        <w:t xml:space="preserve"> a </w:t>
      </w:r>
      <w:r w:rsidR="00B6337B">
        <w:t>rozšíření trasy</w:t>
      </w:r>
      <w:r w:rsidR="001F13C3">
        <w:t xml:space="preserve"> o </w:t>
      </w:r>
      <w:r w:rsidR="00B6337B">
        <w:t>další oblast. Ukončení akce proběhlo dne 29.</w:t>
      </w:r>
      <w:r w:rsidR="001F13C3">
        <w:t> </w:t>
      </w:r>
      <w:r w:rsidR="00B6337B">
        <w:t>června 2021 ve 14:50 na autobusové zastávce Jablonec nad Jizerou, náměstí. Poté následovalo vyhodnocení expedice hodnotitelem</w:t>
      </w:r>
      <w:r w:rsidR="001F13C3">
        <w:t xml:space="preserve"> v </w:t>
      </w:r>
      <w:r w:rsidR="00B6337B">
        <w:t>mezičase poblíž autobusové zastávky</w:t>
      </w:r>
      <w:r w:rsidR="001F13C3">
        <w:t xml:space="preserve"> v </w:t>
      </w:r>
      <w:r w:rsidR="00B6337B">
        <w:t xml:space="preserve">Jilemnici, kde </w:t>
      </w:r>
      <w:r w:rsidR="00B6337B">
        <w:lastRenderedPageBreak/>
        <w:t>studenti čekali na další spoj směr Praha-Černý Most necelou hodinu. Návrat</w:t>
      </w:r>
      <w:r w:rsidR="001F13C3">
        <w:t xml:space="preserve"> z </w:t>
      </w:r>
      <w:r w:rsidR="00B6337B">
        <w:t>expedice do Prahy byl</w:t>
      </w:r>
      <w:r w:rsidR="001F13C3">
        <w:t xml:space="preserve"> v </w:t>
      </w:r>
      <w:r w:rsidR="00B6337B">
        <w:t>18:50.</w:t>
      </w:r>
      <w:r w:rsidR="001F13C3">
        <w:t xml:space="preserve"> V </w:t>
      </w:r>
      <w:r w:rsidR="00B6337B">
        <w:t>rámci vyhodnocení ostré expedice neshledali školitel</w:t>
      </w:r>
      <w:r w:rsidR="001F13C3">
        <w:t xml:space="preserve"> i </w:t>
      </w:r>
      <w:r w:rsidR="00B6337B">
        <w:t>hodnotitel</w:t>
      </w:r>
      <w:r w:rsidR="001F13C3">
        <w:t xml:space="preserve"> v </w:t>
      </w:r>
      <w:r w:rsidR="007769C5">
        <w:t>průběhu celé akce žádné pochybení ze strany studentů, které by znemožnilo akci uznat</w:t>
      </w:r>
      <w:r w:rsidR="001F13C3">
        <w:t xml:space="preserve"> a </w:t>
      </w:r>
      <w:r w:rsidR="007769C5">
        <w:t>prohlásit za úspěšně splněnou. Ještě je ale nutné doplnit závěrečnou zprávu</w:t>
      </w:r>
      <w:r w:rsidR="001F13C3">
        <w:t xml:space="preserve"> z </w:t>
      </w:r>
      <w:r w:rsidR="007769C5">
        <w:t>expedice</w:t>
      </w:r>
      <w:r w:rsidR="001F13C3">
        <w:t xml:space="preserve"> a </w:t>
      </w:r>
      <w:r w:rsidR="007769C5">
        <w:t>po jejím schválení bude potom</w:t>
      </w:r>
      <w:r w:rsidR="001F13C3">
        <w:t xml:space="preserve"> i </w:t>
      </w:r>
      <w:r w:rsidR="007769C5">
        <w:t>oficiálně schválena</w:t>
      </w:r>
      <w:r w:rsidR="001F13C3">
        <w:t xml:space="preserve"> v </w:t>
      </w:r>
      <w:r w:rsidR="007769C5">
        <w:t xml:space="preserve">systému </w:t>
      </w:r>
      <w:proofErr w:type="spellStart"/>
      <w:r w:rsidR="007769C5">
        <w:t>DofE</w:t>
      </w:r>
      <w:proofErr w:type="spellEnd"/>
      <w:r w:rsidR="007769C5">
        <w:t xml:space="preserve"> ORB. Termín odevzdání je konec července, aby mohli studenti zažádat</w:t>
      </w:r>
      <w:r w:rsidR="001F13C3">
        <w:t xml:space="preserve"> o </w:t>
      </w:r>
      <w:r w:rsidR="007769C5">
        <w:t xml:space="preserve">listopadovou ceremonii na Staroměstské radnici. </w:t>
      </w:r>
    </w:p>
    <w:p w:rsidR="007769C5" w:rsidRDefault="007769C5" w:rsidP="002655BA">
      <w:pPr>
        <w:spacing w:line="360" w:lineRule="auto"/>
      </w:pPr>
    </w:p>
    <w:p w:rsidR="007769C5" w:rsidRDefault="007769C5" w:rsidP="002655BA">
      <w:pPr>
        <w:spacing w:line="360" w:lineRule="auto"/>
      </w:pPr>
    </w:p>
    <w:p w:rsidR="007769C5" w:rsidRDefault="007769C5" w:rsidP="002655BA">
      <w:pPr>
        <w:spacing w:line="360" w:lineRule="auto"/>
      </w:pPr>
      <w:r>
        <w:t>Zapsali: Mgr. Karel Chladil, Mgr. Lucie Smejkalová</w:t>
      </w:r>
    </w:p>
    <w:p w:rsidR="007769C5" w:rsidRPr="002655BA" w:rsidRDefault="007769C5" w:rsidP="002655BA">
      <w:pPr>
        <w:spacing w:line="360" w:lineRule="auto"/>
      </w:pPr>
      <w:r>
        <w:t>Dne 30. června 2021</w:t>
      </w:r>
    </w:p>
    <w:sectPr w:rsidR="007769C5" w:rsidRPr="002655BA" w:rsidSect="00467A7F">
      <w:headerReference w:type="default" r:id="rId9"/>
      <w:footerReference w:type="default" r:id="rId10"/>
      <w:pgSz w:w="11906" w:h="16838" w:code="9"/>
      <w:pgMar w:top="1701" w:right="1134" w:bottom="1418" w:left="1134" w:header="567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1B" w:rsidRDefault="00602A1B" w:rsidP="007F3E15">
      <w:r>
        <w:separator/>
      </w:r>
    </w:p>
  </w:endnote>
  <w:endnote w:type="continuationSeparator" w:id="0">
    <w:p w:rsidR="00602A1B" w:rsidRDefault="00602A1B" w:rsidP="007F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56" w:rsidRPr="00EB755B" w:rsidRDefault="001F1356" w:rsidP="001F1356">
    <w:pPr>
      <w:pStyle w:val="Zpat"/>
      <w:spacing w:before="240"/>
      <w:ind w:left="-284" w:right="-284"/>
      <w:jc w:val="center"/>
      <w:rPr>
        <w:rFonts w:ascii="Arial" w:hAnsi="Arial" w:cs="Arial"/>
        <w:sz w:val="20"/>
      </w:rPr>
    </w:pPr>
    <w:r w:rsidRPr="00EB755B">
      <w:rPr>
        <w:rFonts w:ascii="Arial" w:hAnsi="Arial" w:cs="Arial"/>
        <w:sz w:val="20"/>
      </w:rPr>
      <w:t xml:space="preserve">Obchodní akademie </w:t>
    </w:r>
    <w:r w:rsidRPr="00EB755B">
      <w:rPr>
        <w:rFonts w:ascii="Arial" w:hAnsi="Arial" w:cs="Arial"/>
        <w:color w:val="DC0814"/>
        <w:sz w:val="20"/>
      </w:rPr>
      <w:t>●</w:t>
    </w:r>
    <w:r w:rsidRPr="00EB755B">
      <w:rPr>
        <w:rFonts w:ascii="Arial" w:hAnsi="Arial" w:cs="Arial"/>
        <w:sz w:val="20"/>
      </w:rPr>
      <w:t xml:space="preserve"> Heroldovy sady 1 </w:t>
    </w:r>
    <w:r w:rsidRPr="00EB755B">
      <w:rPr>
        <w:rFonts w:ascii="Arial" w:hAnsi="Arial" w:cs="Arial"/>
        <w:color w:val="DC0814"/>
        <w:sz w:val="20"/>
      </w:rPr>
      <w:t>●</w:t>
    </w:r>
    <w:r w:rsidRPr="00EB755B">
      <w:rPr>
        <w:rFonts w:ascii="Arial" w:hAnsi="Arial" w:cs="Arial"/>
        <w:sz w:val="20"/>
      </w:rPr>
      <w:t xml:space="preserve"> 101 00 PRAHA 10 </w:t>
    </w:r>
    <w:r w:rsidRPr="00EB755B">
      <w:rPr>
        <w:rFonts w:ascii="Arial" w:hAnsi="Arial" w:cs="Arial"/>
        <w:color w:val="DC0814"/>
        <w:sz w:val="20"/>
      </w:rPr>
      <w:t xml:space="preserve">● </w:t>
    </w:r>
    <w:r w:rsidRPr="00EB755B">
      <w:rPr>
        <w:rFonts w:ascii="Arial" w:hAnsi="Arial" w:cs="Arial"/>
        <w:sz w:val="20"/>
      </w:rPr>
      <w:t xml:space="preserve">IČ: 61385387 </w:t>
    </w:r>
    <w:r w:rsidRPr="00EB755B">
      <w:rPr>
        <w:rFonts w:ascii="Arial" w:hAnsi="Arial" w:cs="Arial"/>
        <w:color w:val="DC0814"/>
        <w:sz w:val="20"/>
      </w:rPr>
      <w:t>●</w:t>
    </w:r>
    <w:r w:rsidRPr="00EB755B">
      <w:rPr>
        <w:rFonts w:ascii="Arial" w:hAnsi="Arial" w:cs="Arial"/>
        <w:sz w:val="20"/>
      </w:rPr>
      <w:t xml:space="preserve"> IZO: 000638510</w:t>
    </w:r>
  </w:p>
  <w:p w:rsidR="00E4779D" w:rsidRPr="001F1356" w:rsidRDefault="001F1356" w:rsidP="001F1356">
    <w:pPr>
      <w:pStyle w:val="Zpat"/>
      <w:jc w:val="center"/>
    </w:pPr>
    <w:r w:rsidRPr="00EB755B">
      <w:rPr>
        <w:rFonts w:ascii="Arial" w:hAnsi="Arial" w:cs="Arial"/>
        <w:sz w:val="20"/>
      </w:rPr>
      <w:t xml:space="preserve">Tel.: 271 742 313 </w:t>
    </w:r>
    <w:r w:rsidRPr="00EB755B">
      <w:rPr>
        <w:rFonts w:ascii="Arial" w:hAnsi="Arial" w:cs="Arial"/>
        <w:color w:val="DC0814"/>
        <w:sz w:val="20"/>
      </w:rPr>
      <w:t>●</w:t>
    </w:r>
    <w:r w:rsidRPr="00EB755B">
      <w:rPr>
        <w:rFonts w:ascii="Arial" w:hAnsi="Arial" w:cs="Arial"/>
        <w:sz w:val="20"/>
      </w:rPr>
      <w:t xml:space="preserve"> Fax: 271 741 593 </w:t>
    </w:r>
    <w:r w:rsidRPr="00EB755B">
      <w:rPr>
        <w:rFonts w:ascii="Arial" w:hAnsi="Arial" w:cs="Arial"/>
        <w:color w:val="DC0814"/>
        <w:sz w:val="20"/>
      </w:rPr>
      <w:t>●</w:t>
    </w:r>
    <w:r w:rsidRPr="00EB755B">
      <w:rPr>
        <w:rFonts w:ascii="Arial" w:hAnsi="Arial" w:cs="Arial"/>
        <w:sz w:val="20"/>
      </w:rPr>
      <w:t xml:space="preserve"> E-mail: skola@heroldovysady.cz</w:t>
    </w:r>
    <w:r>
      <w:rPr>
        <w:rFonts w:ascii="Arial" w:hAnsi="Arial" w:cs="Arial"/>
        <w:sz w:val="20"/>
      </w:rPr>
      <w:t xml:space="preserve"> </w:t>
    </w:r>
    <w:r w:rsidRPr="00EB755B">
      <w:rPr>
        <w:rFonts w:ascii="Arial" w:hAnsi="Arial" w:cs="Arial"/>
        <w:color w:val="DC0814"/>
        <w:sz w:val="20"/>
      </w:rPr>
      <w:t>●</w:t>
    </w:r>
    <w:r>
      <w:rPr>
        <w:rFonts w:ascii="Arial" w:hAnsi="Arial" w:cs="Arial"/>
        <w:color w:val="DC0814"/>
        <w:sz w:val="20"/>
      </w:rPr>
      <w:t xml:space="preserve"> </w:t>
    </w:r>
    <w:r w:rsidRPr="006838DE">
      <w:rPr>
        <w:rFonts w:ascii="Arial" w:hAnsi="Arial" w:cs="Arial"/>
        <w:sz w:val="20"/>
      </w:rPr>
      <w:t>www.heroldovysady.cz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1B" w:rsidRDefault="00602A1B" w:rsidP="007F3E15">
      <w:r>
        <w:separator/>
      </w:r>
    </w:p>
  </w:footnote>
  <w:footnote w:type="continuationSeparator" w:id="0">
    <w:p w:rsidR="00602A1B" w:rsidRDefault="00602A1B" w:rsidP="007F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15" w:rsidRDefault="00467A7F" w:rsidP="007F3E1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4A05C" wp14:editId="0638A631">
          <wp:simplePos x="0" y="0"/>
          <wp:positionH relativeFrom="page">
            <wp:posOffset>6282690</wp:posOffset>
          </wp:positionH>
          <wp:positionV relativeFrom="page">
            <wp:posOffset>321945</wp:posOffset>
          </wp:positionV>
          <wp:extent cx="539750" cy="53975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09BC4FE" wp14:editId="52E139D6">
          <wp:simplePos x="0" y="0"/>
          <wp:positionH relativeFrom="page">
            <wp:posOffset>476250</wp:posOffset>
          </wp:positionH>
          <wp:positionV relativeFrom="page">
            <wp:posOffset>238125</wp:posOffset>
          </wp:positionV>
          <wp:extent cx="3505200" cy="78867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E15" w:rsidRDefault="007F3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094"/>
    <w:multiLevelType w:val="hybridMultilevel"/>
    <w:tmpl w:val="5DF60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83B"/>
    <w:multiLevelType w:val="hybridMultilevel"/>
    <w:tmpl w:val="D1508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6297"/>
    <w:multiLevelType w:val="hybridMultilevel"/>
    <w:tmpl w:val="6DCA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2359"/>
    <w:multiLevelType w:val="hybridMultilevel"/>
    <w:tmpl w:val="080C15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31"/>
    <w:rsid w:val="00000FB7"/>
    <w:rsid w:val="0002745E"/>
    <w:rsid w:val="00031AC4"/>
    <w:rsid w:val="000533F1"/>
    <w:rsid w:val="00065925"/>
    <w:rsid w:val="000700D4"/>
    <w:rsid w:val="00073CAD"/>
    <w:rsid w:val="00084E99"/>
    <w:rsid w:val="000A7AA4"/>
    <w:rsid w:val="000C5EB3"/>
    <w:rsid w:val="000D7F62"/>
    <w:rsid w:val="000E560F"/>
    <w:rsid w:val="00107FCC"/>
    <w:rsid w:val="001150F0"/>
    <w:rsid w:val="0019007E"/>
    <w:rsid w:val="001939C5"/>
    <w:rsid w:val="001A3B8D"/>
    <w:rsid w:val="001A6889"/>
    <w:rsid w:val="001B1143"/>
    <w:rsid w:val="001B411B"/>
    <w:rsid w:val="001C3812"/>
    <w:rsid w:val="001D167E"/>
    <w:rsid w:val="001F0D72"/>
    <w:rsid w:val="001F1356"/>
    <w:rsid w:val="001F13C3"/>
    <w:rsid w:val="00205E27"/>
    <w:rsid w:val="00210FB5"/>
    <w:rsid w:val="00227040"/>
    <w:rsid w:val="00237E67"/>
    <w:rsid w:val="002422EC"/>
    <w:rsid w:val="00260C7C"/>
    <w:rsid w:val="002655BA"/>
    <w:rsid w:val="00266FE4"/>
    <w:rsid w:val="00273F06"/>
    <w:rsid w:val="00274F71"/>
    <w:rsid w:val="0027568A"/>
    <w:rsid w:val="0028523E"/>
    <w:rsid w:val="002A570A"/>
    <w:rsid w:val="002C2E65"/>
    <w:rsid w:val="002D1197"/>
    <w:rsid w:val="002D511F"/>
    <w:rsid w:val="002E2E4D"/>
    <w:rsid w:val="00342A54"/>
    <w:rsid w:val="00352F42"/>
    <w:rsid w:val="00363436"/>
    <w:rsid w:val="00397A23"/>
    <w:rsid w:val="003A49CE"/>
    <w:rsid w:val="003B115A"/>
    <w:rsid w:val="003B1D8A"/>
    <w:rsid w:val="003B1E8E"/>
    <w:rsid w:val="003B2A1F"/>
    <w:rsid w:val="003C3947"/>
    <w:rsid w:val="003E6E51"/>
    <w:rsid w:val="003F5471"/>
    <w:rsid w:val="0042106C"/>
    <w:rsid w:val="004224CA"/>
    <w:rsid w:val="004250F4"/>
    <w:rsid w:val="004621AE"/>
    <w:rsid w:val="00463EB9"/>
    <w:rsid w:val="00467A7F"/>
    <w:rsid w:val="00483A04"/>
    <w:rsid w:val="004C29E1"/>
    <w:rsid w:val="004C2B3D"/>
    <w:rsid w:val="004E1BEA"/>
    <w:rsid w:val="004E7C69"/>
    <w:rsid w:val="004F3635"/>
    <w:rsid w:val="004F5DD1"/>
    <w:rsid w:val="00536653"/>
    <w:rsid w:val="005855DD"/>
    <w:rsid w:val="005A3264"/>
    <w:rsid w:val="005A4E57"/>
    <w:rsid w:val="005A6FAA"/>
    <w:rsid w:val="005C4255"/>
    <w:rsid w:val="005E09D9"/>
    <w:rsid w:val="005E4331"/>
    <w:rsid w:val="005E5FC3"/>
    <w:rsid w:val="005F1712"/>
    <w:rsid w:val="005F239F"/>
    <w:rsid w:val="00602A1B"/>
    <w:rsid w:val="0062570B"/>
    <w:rsid w:val="0062693A"/>
    <w:rsid w:val="00627721"/>
    <w:rsid w:val="006347FA"/>
    <w:rsid w:val="00645C68"/>
    <w:rsid w:val="0066006B"/>
    <w:rsid w:val="00673A8D"/>
    <w:rsid w:val="0067540F"/>
    <w:rsid w:val="0068347C"/>
    <w:rsid w:val="00691709"/>
    <w:rsid w:val="00694E0C"/>
    <w:rsid w:val="006A14F8"/>
    <w:rsid w:val="006A22B2"/>
    <w:rsid w:val="006B1436"/>
    <w:rsid w:val="006C257C"/>
    <w:rsid w:val="006F3BA1"/>
    <w:rsid w:val="00736914"/>
    <w:rsid w:val="00753D9E"/>
    <w:rsid w:val="007635A5"/>
    <w:rsid w:val="007769C5"/>
    <w:rsid w:val="00786FBD"/>
    <w:rsid w:val="007A07AA"/>
    <w:rsid w:val="007B4D2E"/>
    <w:rsid w:val="007B6C6F"/>
    <w:rsid w:val="007C591D"/>
    <w:rsid w:val="007D616D"/>
    <w:rsid w:val="007E188D"/>
    <w:rsid w:val="007F3E15"/>
    <w:rsid w:val="00807B31"/>
    <w:rsid w:val="00812F87"/>
    <w:rsid w:val="00846517"/>
    <w:rsid w:val="00850CB6"/>
    <w:rsid w:val="0085159E"/>
    <w:rsid w:val="00852DFA"/>
    <w:rsid w:val="0086083E"/>
    <w:rsid w:val="00872F06"/>
    <w:rsid w:val="00875D68"/>
    <w:rsid w:val="008B59FA"/>
    <w:rsid w:val="008B5CEA"/>
    <w:rsid w:val="008C276C"/>
    <w:rsid w:val="008C7E31"/>
    <w:rsid w:val="00916389"/>
    <w:rsid w:val="0094366A"/>
    <w:rsid w:val="009500E2"/>
    <w:rsid w:val="00952F72"/>
    <w:rsid w:val="0095361A"/>
    <w:rsid w:val="0096191B"/>
    <w:rsid w:val="0097545C"/>
    <w:rsid w:val="00992E21"/>
    <w:rsid w:val="00993940"/>
    <w:rsid w:val="009B6FD8"/>
    <w:rsid w:val="009C1CE7"/>
    <w:rsid w:val="009C43AA"/>
    <w:rsid w:val="009D52F2"/>
    <w:rsid w:val="009D7A29"/>
    <w:rsid w:val="009E17AB"/>
    <w:rsid w:val="009E3082"/>
    <w:rsid w:val="00A02599"/>
    <w:rsid w:val="00A05434"/>
    <w:rsid w:val="00A207E9"/>
    <w:rsid w:val="00A4490E"/>
    <w:rsid w:val="00A5121A"/>
    <w:rsid w:val="00A62950"/>
    <w:rsid w:val="00A64F7D"/>
    <w:rsid w:val="00A76882"/>
    <w:rsid w:val="00A80071"/>
    <w:rsid w:val="00A90A75"/>
    <w:rsid w:val="00A91D8C"/>
    <w:rsid w:val="00A97CFA"/>
    <w:rsid w:val="00AD1537"/>
    <w:rsid w:val="00AE06C5"/>
    <w:rsid w:val="00AE62B8"/>
    <w:rsid w:val="00AE7235"/>
    <w:rsid w:val="00AF1A7D"/>
    <w:rsid w:val="00AF2324"/>
    <w:rsid w:val="00B30F10"/>
    <w:rsid w:val="00B42EB9"/>
    <w:rsid w:val="00B44F8C"/>
    <w:rsid w:val="00B53945"/>
    <w:rsid w:val="00B6337B"/>
    <w:rsid w:val="00B96162"/>
    <w:rsid w:val="00B96547"/>
    <w:rsid w:val="00BC6FA7"/>
    <w:rsid w:val="00BF35C7"/>
    <w:rsid w:val="00C24C98"/>
    <w:rsid w:val="00C46DE9"/>
    <w:rsid w:val="00C6070A"/>
    <w:rsid w:val="00C75879"/>
    <w:rsid w:val="00C82957"/>
    <w:rsid w:val="00C850B0"/>
    <w:rsid w:val="00C96E66"/>
    <w:rsid w:val="00CF0BE1"/>
    <w:rsid w:val="00CF3CDA"/>
    <w:rsid w:val="00D362CA"/>
    <w:rsid w:val="00D3643F"/>
    <w:rsid w:val="00D605BA"/>
    <w:rsid w:val="00D84E82"/>
    <w:rsid w:val="00D95D10"/>
    <w:rsid w:val="00DA3D36"/>
    <w:rsid w:val="00DF624E"/>
    <w:rsid w:val="00DF7F9A"/>
    <w:rsid w:val="00E0575F"/>
    <w:rsid w:val="00E1199D"/>
    <w:rsid w:val="00E4779D"/>
    <w:rsid w:val="00E5032F"/>
    <w:rsid w:val="00E62B66"/>
    <w:rsid w:val="00E67532"/>
    <w:rsid w:val="00E97AD2"/>
    <w:rsid w:val="00EB0517"/>
    <w:rsid w:val="00EC4A28"/>
    <w:rsid w:val="00EC595C"/>
    <w:rsid w:val="00ED54FD"/>
    <w:rsid w:val="00EE6C20"/>
    <w:rsid w:val="00EF7401"/>
    <w:rsid w:val="00F22F98"/>
    <w:rsid w:val="00F705C5"/>
    <w:rsid w:val="00F72AA4"/>
    <w:rsid w:val="00FA0BA6"/>
    <w:rsid w:val="00FA582F"/>
    <w:rsid w:val="00FB618C"/>
    <w:rsid w:val="00FB6964"/>
    <w:rsid w:val="00FD0218"/>
    <w:rsid w:val="00FD3063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7CDF428"/>
  <w15:docId w15:val="{4398D7AF-24EF-4ED1-B11C-BD1E36D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before="120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rsid w:val="008C7E31"/>
    <w:pPr>
      <w:keepNext/>
      <w:jc w:val="left"/>
      <w:outlineLvl w:val="6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etupravit">
    <w:name w:val="Ještě upravit"/>
    <w:basedOn w:val="Normln"/>
    <w:rPr>
      <w:rFonts w:ascii="Courier New" w:hAnsi="Courier New"/>
      <w:u w:val="single"/>
    </w:rPr>
  </w:style>
  <w:style w:type="paragraph" w:customStyle="1" w:styleId="Odkaz">
    <w:name w:val="Odkaz"/>
    <w:basedOn w:val="Normln"/>
    <w:pPr>
      <w:outlineLvl w:val="4"/>
    </w:pPr>
    <w:rPr>
      <w:rFonts w:ascii="Arial" w:hAnsi="Arial"/>
      <w:b/>
      <w:i/>
    </w:rPr>
  </w:style>
  <w:style w:type="paragraph" w:customStyle="1" w:styleId="Otzky">
    <w:name w:val="Otázky"/>
    <w:basedOn w:val="Normln"/>
    <w:pPr>
      <w:spacing w:before="60"/>
    </w:pPr>
    <w:rPr>
      <w:rFonts w:ascii="Courier New" w:hAnsi="Courier New"/>
      <w:sz w:val="20"/>
    </w:rPr>
  </w:style>
  <w:style w:type="paragraph" w:customStyle="1" w:styleId="Petit">
    <w:name w:val="Petit"/>
    <w:basedOn w:val="Normln"/>
    <w:pPr>
      <w:spacing w:before="60" w:after="60"/>
      <w:outlineLvl w:val="4"/>
    </w:pPr>
    <w:rPr>
      <w:sz w:val="18"/>
    </w:rPr>
  </w:style>
  <w:style w:type="paragraph" w:customStyle="1" w:styleId="Pklad">
    <w:name w:val="Příklad"/>
    <w:basedOn w:val="Nadpis5"/>
    <w:pPr>
      <w:spacing w:before="60" w:after="60"/>
    </w:pPr>
    <w:rPr>
      <w:rFonts w:ascii="Arial" w:hAnsi="Arial"/>
      <w:b w:val="0"/>
      <w:sz w:val="20"/>
    </w:rPr>
  </w:style>
  <w:style w:type="paragraph" w:customStyle="1" w:styleId="Vatek">
    <w:name w:val="Výňatek"/>
    <w:basedOn w:val="Petit"/>
    <w:rPr>
      <w:rFonts w:ascii="Arial" w:hAnsi="Arial"/>
      <w:i/>
      <w:sz w:val="20"/>
    </w:rPr>
  </w:style>
  <w:style w:type="paragraph" w:customStyle="1" w:styleId="Aktuln">
    <w:name w:val="Aktuální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i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left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8C7E3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CF0BE1"/>
    <w:rPr>
      <w:b/>
      <w:i/>
      <w:sz w:val="32"/>
    </w:rPr>
  </w:style>
  <w:style w:type="character" w:customStyle="1" w:styleId="Nadpis7Char">
    <w:name w:val="Nadpis 7 Char"/>
    <w:link w:val="Nadpis7"/>
    <w:rsid w:val="00952F72"/>
    <w:rPr>
      <w:b/>
      <w:bCs/>
      <w:sz w:val="32"/>
    </w:rPr>
  </w:style>
  <w:style w:type="character" w:customStyle="1" w:styleId="ZhlavChar">
    <w:name w:val="Záhlaví Char"/>
    <w:link w:val="Zhlav"/>
    <w:uiPriority w:val="99"/>
    <w:rsid w:val="00952F72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7F3E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3E15"/>
    <w:rPr>
      <w:sz w:val="24"/>
    </w:rPr>
  </w:style>
  <w:style w:type="character" w:styleId="Hypertextovodkaz">
    <w:name w:val="Hyperlink"/>
    <w:basedOn w:val="Standardnpsmoodstavce"/>
    <w:unhideWhenUsed/>
    <w:rsid w:val="00B633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it\Data%20aplikac&#237;\Microsoft\&#352;ablony\OAhlavi&#269;ka%20bez%20IC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6AE6-EAFD-4A1A-AC2E-0FA68FE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OAhlavička bez ICO.dot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zavit</dc:creator>
  <cp:lastModifiedBy>Petr Hais</cp:lastModifiedBy>
  <cp:revision>2</cp:revision>
  <cp:lastPrinted>2014-08-27T11:11:00Z</cp:lastPrinted>
  <dcterms:created xsi:type="dcterms:W3CDTF">2021-07-07T13:50:00Z</dcterms:created>
  <dcterms:modified xsi:type="dcterms:W3CDTF">2021-07-07T13:50:00Z</dcterms:modified>
</cp:coreProperties>
</file>